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</w:t>
      </w:r>
      <w:bookmarkStart w:id="0" w:name="_GoBack"/>
      <w:bookmarkEnd w:id="0"/>
      <w:r w:rsidR="007231BA">
        <w:rPr>
          <w:rFonts w:ascii="Bookman Old Style" w:hAnsi="Bookman Old Style"/>
          <w:b/>
          <w:bCs/>
        </w:rPr>
        <w:t>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4B25E652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403647">
        <w:rPr>
          <w:rFonts w:ascii="Bookman Old Style" w:hAnsi="Bookman Old Style"/>
          <w:b/>
          <w:bCs/>
        </w:rPr>
        <w:t>26 février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403647">
        <w:rPr>
          <w:rFonts w:ascii="Bookman Old Style" w:hAnsi="Bookman Old Style"/>
          <w:b/>
          <w:bCs/>
        </w:rPr>
        <w:t>03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403647">
        <w:rPr>
          <w:rFonts w:ascii="Bookman Old Style" w:hAnsi="Bookman Old Style"/>
          <w:b/>
          <w:bCs/>
        </w:rPr>
        <w:t>mars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91097F" w:rsidRPr="00AC29DC" w14:paraId="64DA6EB3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21AE3B3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3D83C9B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57BBA11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0633D93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7E0A6EF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37FFD3A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</w:tr>
      <w:tr w:rsidR="0091097F" w:rsidRPr="00AC29DC" w14:paraId="1012B13A" w14:textId="77777777" w:rsidTr="0091097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0CBAF1A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4B6E989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16564BF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16DD625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42DE14C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2BA74EC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</w:tr>
      <w:tr w:rsidR="0091097F" w:rsidRPr="00AC29DC" w14:paraId="59E1307C" w14:textId="77777777" w:rsidTr="0091097F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4F18DE6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38365E0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443CB21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655D6ED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64675A9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69052E2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</w:tr>
      <w:tr w:rsidR="0091097F" w:rsidRPr="00AC29DC" w14:paraId="7D48F741" w14:textId="77777777" w:rsidTr="0091097F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12863BA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45462FA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67FA34C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6DB3847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205DC58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0CDD184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91097F" w:rsidRPr="00AC29DC" w14:paraId="05EDBB24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3292483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1B65A8D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3FB6A6D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5BF135F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2A36F8E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710CCD9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</w:tr>
      <w:tr w:rsidR="0091097F" w:rsidRPr="00AC29DC" w14:paraId="7C7084EF" w14:textId="77777777" w:rsidTr="0091097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0828CCF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7CD4823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8702A1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558DF1A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7589512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3F3D612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-2,8</w:t>
            </w:r>
          </w:p>
        </w:tc>
      </w:tr>
      <w:tr w:rsidR="0091097F" w:rsidRPr="00AC29DC" w14:paraId="55928F54" w14:textId="77777777" w:rsidTr="0091097F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69E507D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3089987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38E087A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18F5609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6E551AA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1F5DAE4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647</w:t>
            </w:r>
          </w:p>
        </w:tc>
      </w:tr>
      <w:tr w:rsidR="0091097F" w:rsidRPr="00AC29DC" w14:paraId="0D8B32F6" w14:textId="77777777" w:rsidTr="0091097F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65997A0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29AB435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4704B2C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022CD91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18C9724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09A455B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91097F" w:rsidRPr="00AC29DC" w14:paraId="597D72CB" w14:textId="77777777" w:rsidTr="0091097F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6764DC75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45F7F655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4887B9B7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21D9183A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65C1E0CA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0BE931BB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</w:t>
            </w:r>
          </w:p>
        </w:tc>
      </w:tr>
      <w:tr w:rsidR="0091097F" w:rsidRPr="00AC29DC" w14:paraId="040F7FD9" w14:textId="77777777" w:rsidTr="0091097F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673D913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2E4B6AD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3823CE2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697708E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54C7CD8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3DF78ED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91097F" w:rsidRPr="00AC29DC" w14:paraId="6DF8DFC7" w14:textId="77777777" w:rsidTr="0091097F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1706D74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0BE4DAC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152A85D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396F8F8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09F5857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79D7068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951</w:t>
            </w:r>
          </w:p>
        </w:tc>
      </w:tr>
      <w:tr w:rsidR="0091097F" w:rsidRPr="00AC29DC" w14:paraId="6289F99A" w14:textId="77777777" w:rsidTr="0091097F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58CECB5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319460E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3F40F0C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6CD610D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544158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1595C15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91097F" w:rsidRPr="00AC29DC" w14:paraId="425EB410" w14:textId="77777777" w:rsidTr="0091097F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6996E6C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1E6A472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0ABE494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400F1BC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45305D4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3FD0B28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679</w:t>
            </w:r>
          </w:p>
        </w:tc>
      </w:tr>
      <w:tr w:rsidR="0091097F" w:rsidRPr="00AC29DC" w14:paraId="30E78FFE" w14:textId="77777777" w:rsidTr="0091097F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0BB6395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0E4D88D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1E4F28B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75A7C27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687A0B9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2A00400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91097F" w:rsidRPr="00AC29DC" w14:paraId="3FD5ADB3" w14:textId="77777777" w:rsidTr="0091097F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0AA5161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7E9D9A7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0F425EF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1A3D966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4FDFCD9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22AFFD6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966</w:t>
            </w:r>
          </w:p>
        </w:tc>
      </w:tr>
      <w:tr w:rsidR="0091097F" w:rsidRPr="00AC29DC" w14:paraId="0281CA7F" w14:textId="77777777" w:rsidTr="0091097F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4A96E64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1DDB511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3C71C58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6A5270D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1399E5E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721DC93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2,2</w:t>
            </w:r>
          </w:p>
        </w:tc>
      </w:tr>
      <w:tr w:rsidR="0091097F" w:rsidRPr="00AC29DC" w14:paraId="428F63AB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6ABDDCBB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2A250AE3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5159D23F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1F20D17E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44C668FC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119321B1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377</w:t>
            </w:r>
          </w:p>
        </w:tc>
      </w:tr>
      <w:tr w:rsidR="0091097F" w:rsidRPr="00AC29DC" w14:paraId="63262B4B" w14:textId="77777777" w:rsidTr="0091097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5870853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6F9E6ED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4C3CA49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1F5A4E6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18C64AD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3E3F44D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</w:tr>
      <w:tr w:rsidR="0091097F" w:rsidRPr="00AC29DC" w14:paraId="5750E4A0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58ADA057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7B003A34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0A66C2FD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460E1EA1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41E8BED2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632169C1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713</w:t>
            </w:r>
          </w:p>
        </w:tc>
      </w:tr>
      <w:tr w:rsidR="0091097F" w:rsidRPr="00AC29DC" w14:paraId="4CB2C9CF" w14:textId="77777777" w:rsidTr="0091097F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3BAEC1E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51A5BB6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2E2965F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2A9B899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3C5BAAF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461BBD2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</w:tr>
      <w:tr w:rsidR="0091097F" w:rsidRPr="00AC29DC" w14:paraId="42B32853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075E9626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31B24AC1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076DF680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3CEAE4F8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446C138A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1EAB4AE2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</w:tr>
      <w:tr w:rsidR="0091097F" w:rsidRPr="00AC29DC" w14:paraId="0DEB7461" w14:textId="77777777" w:rsidTr="0091097F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08CB764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3B43E6F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2611BE5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08F5DCE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3183207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1504D1B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-5,2</w:t>
            </w:r>
          </w:p>
        </w:tc>
      </w:tr>
      <w:tr w:rsidR="0091097F" w:rsidRPr="00AC29DC" w14:paraId="60A93C0E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27F18C9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39CA264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12BA9FE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4A6E3B5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1D95A7A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7444C94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91097F" w:rsidRPr="00AC29DC" w14:paraId="0F87F60C" w14:textId="77777777" w:rsidTr="0091097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0308853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19C5658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2B408B4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2E7F343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532E951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6830133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6B556D1B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6269B27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1666577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34FAA52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5D51FBB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2ECCED2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061F7EC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91097F" w:rsidRPr="00AC29DC" w14:paraId="57BA8EE7" w14:textId="77777777" w:rsidTr="0091097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19C0AC6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563BCBC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1871082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3888005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7039912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6E8FD2C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1416B083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7CE3C59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68CD3E3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3E778F9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3C68398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50831CA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5C5DC96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91097F" w:rsidRPr="00AC29DC" w14:paraId="2BB3DCD7" w14:textId="77777777" w:rsidTr="0091097F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608BA73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6E28D9F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11D3FB1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1406291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309DCAD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6D01574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266DE149" w14:textId="77777777" w:rsidTr="0091097F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46849F5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0E9F008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205D1DB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0FC4FEC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04708BE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4CE37B1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</w:tr>
      <w:tr w:rsidR="0091097F" w:rsidRPr="00AC29DC" w14:paraId="277BFC91" w14:textId="77777777" w:rsidTr="0091097F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0E72D45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1E2A52C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6413B64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48B48F9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50782C1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0E50B1B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-5,0</w:t>
            </w:r>
          </w:p>
        </w:tc>
      </w:tr>
      <w:tr w:rsidR="0091097F" w:rsidRPr="00AC29DC" w14:paraId="0D32C706" w14:textId="77777777" w:rsidTr="0091097F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0BD90621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113DBDDE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726E2E11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3CB186A6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3F5D6B86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66252B90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91097F" w:rsidRPr="00AC29DC" w14:paraId="6AB472E8" w14:textId="77777777" w:rsidTr="0091097F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27C9F4F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70BB40C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5575CB7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622C541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7E9FED1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390F088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0825059D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4FCA3551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23A03CBD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1ACFC52E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48770F8A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6A8B1010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7622FEAA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91097F" w:rsidRPr="00AC29DC" w14:paraId="5A6D132B" w14:textId="77777777" w:rsidTr="0091097F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512B8E3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0E2D8E7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580F0D0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02EA29A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5DE1FD1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47EC150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423CF46C" w14:textId="77777777" w:rsidTr="0091097F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4407B5C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21BB1D5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02EDE8D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0687782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7B182D7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01E54CC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91097F" w:rsidRPr="00AC29DC" w14:paraId="353AD445" w14:textId="77777777" w:rsidTr="0091097F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6523A20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3BCB410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03B06C4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4DACA13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06190B5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3376621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16F8678C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6400FDD7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311B3FC1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58F3B0C7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61707E3A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361F7D93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23AE8F45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91097F" w:rsidRPr="00AC29DC" w14:paraId="249B61F2" w14:textId="77777777" w:rsidTr="0091097F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4F656E2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01F7C81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7E730C8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669C971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468C5F4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73A169F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293134F8" w14:textId="77777777" w:rsidTr="0091097F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739A83C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71BB18F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462ACCE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6962810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14369BF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5FD4739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91097F" w:rsidRPr="00AC29DC" w14:paraId="14848784" w14:textId="77777777" w:rsidTr="0091097F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0D527BF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553159F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1A4E761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4C41E0B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0D4FC48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5387FC7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3282865F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505241A8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65498122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2569D19C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4613E097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0CAEB583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3FDD08F7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91097F" w:rsidRPr="00AC29DC" w14:paraId="428FAF89" w14:textId="77777777" w:rsidTr="0091097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02D2B73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08E0147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302E3D7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1E5B021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3657549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7F42088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57E22CB3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3041AF8A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5EC30715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6DDFDA92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51BC9034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54DC216D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0CDF0222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91097F" w:rsidRPr="00AC29DC" w14:paraId="335333F0" w14:textId="77777777" w:rsidTr="0091097F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304C8C4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3593DCD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2F292DF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09E8379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6E20001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6F9C2C2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210F0459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50FC1756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214C9035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21B1CA77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6B20284D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47D12AA6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36290E6B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91097F" w:rsidRPr="00AC29DC" w14:paraId="1FF1F896" w14:textId="77777777" w:rsidTr="0091097F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27CFFFC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7E03E21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608C054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527E6C5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7C2493D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5445CBC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495CDFDF" w14:textId="77777777" w:rsidTr="0091097F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02463803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4D4ED819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75E50DE3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545FD993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0E2DF3BB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6364E4F3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91097F" w:rsidRPr="00AC29DC" w14:paraId="0DCD4533" w14:textId="77777777" w:rsidTr="0091097F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0B46F0F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373C551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5A6BD963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17B4666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64ADA2B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315A24D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257298FF" w14:textId="77777777" w:rsidTr="0091097F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91097F" w:rsidRPr="00AC29DC" w:rsidRDefault="0091097F" w:rsidP="0091097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6ED945B9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6DBE08B8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6B8C7AC2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6359F179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49FCC075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68E53B82" w:rsidR="0091097F" w:rsidRPr="00AC29DC" w:rsidRDefault="0091097F" w:rsidP="009109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91097F" w:rsidRPr="00AC29DC" w14:paraId="20B40C04" w14:textId="77777777" w:rsidTr="0091097F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24F64A3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2760AF80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1188271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64E45F1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02D2606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5C7222B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43166171" w14:textId="77777777" w:rsidTr="0091097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650702F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7EAFECA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02EC8B1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6E9467A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47BD0A3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5063E92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91097F" w:rsidRPr="00AC29DC" w14:paraId="4D4C4BD1" w14:textId="77777777" w:rsidTr="0091097F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2A78B2F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2DB5FC1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00D15A6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0DC651B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3ADB465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7A772E0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628D88C8" w14:textId="77777777" w:rsidTr="0091097F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4E98170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37E1F84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2904B8F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4525765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694641E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2484904A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91097F" w:rsidRPr="00AC29DC" w14:paraId="21E8A7E0" w14:textId="77777777" w:rsidTr="0091097F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20EF97F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4D38CD1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6735A4E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6D08E5B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25830EE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4C90E09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5E490633" w14:textId="77777777" w:rsidTr="0091097F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78282A2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2E36363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3198E6C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6660D36E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1B188C5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0158230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91097F" w:rsidRPr="00AC29DC" w14:paraId="50D06157" w14:textId="77777777" w:rsidTr="0091097F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2A600C2C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74BB3B2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397EDCD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76A4CE25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33DDCCB2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02E4A34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097F" w:rsidRPr="00AC29DC" w14:paraId="411AD4F4" w14:textId="77777777" w:rsidTr="0091097F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291D67AF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169FBF8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1272D819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4EF8DE21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7492FDDD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23692E04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91097F" w:rsidRPr="00AC29DC" w14:paraId="05CCD40F" w14:textId="77777777" w:rsidTr="0091097F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91097F" w:rsidRPr="00AC29DC" w:rsidRDefault="0091097F" w:rsidP="0091097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91097F" w:rsidRPr="00AC29DC" w:rsidRDefault="0091097F" w:rsidP="0091097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787992B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55462A08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1CD6FF0B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327F69E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145013C6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017B15B7" w:rsidR="0091097F" w:rsidRPr="00AC29DC" w:rsidRDefault="0091097F" w:rsidP="0091097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085DF598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330305">
        <w:rPr>
          <w:rFonts w:ascii="Bookman Old Style" w:hAnsi="Bookman Old Style" w:cs="Times New Roman"/>
          <w:sz w:val="20"/>
          <w:szCs w:val="20"/>
        </w:rPr>
        <w:t>05</w:t>
      </w:r>
      <w:r w:rsidR="0036780C">
        <w:rPr>
          <w:rFonts w:ascii="Bookman Old Style" w:hAnsi="Bookman Old Style" w:cs="Times New Roman"/>
          <w:sz w:val="20"/>
          <w:szCs w:val="20"/>
        </w:rPr>
        <w:t xml:space="preserve"> </w:t>
      </w:r>
      <w:r w:rsidR="00330305">
        <w:rPr>
          <w:rFonts w:ascii="Bookman Old Style" w:hAnsi="Bookman Old Style" w:cs="Times New Roman"/>
          <w:sz w:val="20"/>
          <w:szCs w:val="20"/>
        </w:rPr>
        <w:t>mars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319E" w14:textId="77777777" w:rsidR="00904BFD" w:rsidRDefault="00904BFD" w:rsidP="00724F98">
      <w:r>
        <w:separator/>
      </w:r>
    </w:p>
  </w:endnote>
  <w:endnote w:type="continuationSeparator" w:id="0">
    <w:p w14:paraId="3E1B7595" w14:textId="77777777" w:rsidR="00904BFD" w:rsidRDefault="00904BFD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F0758B" w:rsidRDefault="00F0758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F0758B" w:rsidRDefault="00F0758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7E8D" w14:textId="77777777" w:rsidR="00904BFD" w:rsidRDefault="00904BFD" w:rsidP="00724F98">
      <w:r>
        <w:separator/>
      </w:r>
    </w:p>
  </w:footnote>
  <w:footnote w:type="continuationSeparator" w:id="0">
    <w:p w14:paraId="638C6103" w14:textId="77777777" w:rsidR="00904BFD" w:rsidRDefault="00904BFD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F0758B" w:rsidRDefault="00F0758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F0758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F0758B" w:rsidRDefault="00F0758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F0758B" w:rsidRDefault="00F0758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F0758B" w:rsidRDefault="00F07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731B"/>
    <w:rsid w:val="000C0777"/>
    <w:rsid w:val="000C1E73"/>
    <w:rsid w:val="000C3627"/>
    <w:rsid w:val="000D409D"/>
    <w:rsid w:val="000D61E0"/>
    <w:rsid w:val="000D7454"/>
    <w:rsid w:val="000E076E"/>
    <w:rsid w:val="000E466D"/>
    <w:rsid w:val="000E7B6A"/>
    <w:rsid w:val="000F2529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2449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30305"/>
    <w:rsid w:val="00332ABB"/>
    <w:rsid w:val="00340406"/>
    <w:rsid w:val="003415BE"/>
    <w:rsid w:val="00354614"/>
    <w:rsid w:val="00362FB8"/>
    <w:rsid w:val="0036780C"/>
    <w:rsid w:val="00372CE4"/>
    <w:rsid w:val="0037625B"/>
    <w:rsid w:val="00376730"/>
    <w:rsid w:val="003801AA"/>
    <w:rsid w:val="003808BF"/>
    <w:rsid w:val="00382E80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2C03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72C97"/>
    <w:rsid w:val="00474091"/>
    <w:rsid w:val="00475155"/>
    <w:rsid w:val="0047699C"/>
    <w:rsid w:val="004809BA"/>
    <w:rsid w:val="00482CE6"/>
    <w:rsid w:val="00483F54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6CD2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61A1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D536-C61E-4E75-8B77-AADB34C8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3518</TotalTime>
  <Pages>4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137</cp:revision>
  <cp:lastPrinted>2023-06-22T11:40:00Z</cp:lastPrinted>
  <dcterms:created xsi:type="dcterms:W3CDTF">2023-03-17T10:01:00Z</dcterms:created>
  <dcterms:modified xsi:type="dcterms:W3CDTF">2024-03-07T05:21:00Z</dcterms:modified>
</cp:coreProperties>
</file>